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DA70" w14:textId="5503E92F" w:rsidR="00447590" w:rsidRDefault="005D6FA0" w:rsidP="005D6FA0">
      <w:pPr>
        <w:pStyle w:val="title2"/>
        <w:rPr>
          <w:color w:val="54357A"/>
          <w:sz w:val="36"/>
          <w:szCs w:val="36"/>
        </w:rPr>
      </w:pPr>
      <w: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1A38816" wp14:editId="635785EA">
                <wp:simplePos x="0" y="0"/>
                <wp:positionH relativeFrom="margin">
                  <wp:posOffset>-123825</wp:posOffset>
                </wp:positionH>
                <wp:positionV relativeFrom="paragraph">
                  <wp:posOffset>-447675</wp:posOffset>
                </wp:positionV>
                <wp:extent cx="2743200" cy="1404620"/>
                <wp:effectExtent l="0" t="0" r="1905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49F81" w14:textId="07873F10" w:rsidR="005D6FA0" w:rsidRPr="00BC3B98" w:rsidRDefault="005D6FA0" w:rsidP="005D6FA0">
                            <w:pPr>
                              <w:pStyle w:val="title2"/>
                              <w:rPr>
                                <w:color w:val="54357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54357A"/>
                                <w:sz w:val="56"/>
                                <w:szCs w:val="56"/>
                              </w:rPr>
                              <w:t>Holiday 2022</w:t>
                            </w:r>
                          </w:p>
                          <w:p w14:paraId="2A07EE68" w14:textId="77777777" w:rsidR="005D6FA0" w:rsidRDefault="005D6FA0" w:rsidP="005D6FA0">
                            <w:pPr>
                              <w:pStyle w:val="title2"/>
                              <w:rPr>
                                <w:color w:val="54357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54357A"/>
                                <w:sz w:val="36"/>
                                <w:szCs w:val="36"/>
                              </w:rPr>
                              <w:t>Most Needed Items</w:t>
                            </w:r>
                          </w:p>
                          <w:p w14:paraId="1B1051ED" w14:textId="7B4DAE55" w:rsidR="005D6FA0" w:rsidRDefault="005D6F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A38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-35.25pt;width:3in;height:110.6pt;z-index:-2516326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" strokecolor="white [3212]">
                <v:textbox style="mso-fit-shape-to-text:t">
                  <w:txbxContent>
                    <w:p w14:paraId="3A249F81" w14:textId="07873F10" w:rsidR="005D6FA0" w:rsidRPr="00BC3B98" w:rsidRDefault="005D6FA0" w:rsidP="005D6FA0">
                      <w:pPr>
                        <w:pStyle w:val="title2"/>
                        <w:rPr>
                          <w:color w:val="54357A"/>
                          <w:sz w:val="56"/>
                          <w:szCs w:val="56"/>
                        </w:rPr>
                      </w:pPr>
                      <w:r>
                        <w:rPr>
                          <w:color w:val="54357A"/>
                          <w:sz w:val="56"/>
                          <w:szCs w:val="56"/>
                        </w:rPr>
                        <w:t>H</w:t>
                      </w:r>
                      <w:r>
                        <w:rPr>
                          <w:color w:val="54357A"/>
                          <w:sz w:val="56"/>
                          <w:szCs w:val="56"/>
                        </w:rPr>
                        <w:t>oliday 2022</w:t>
                      </w:r>
                    </w:p>
                    <w:p w14:paraId="2A07EE68" w14:textId="77777777" w:rsidR="005D6FA0" w:rsidRDefault="005D6FA0" w:rsidP="005D6FA0">
                      <w:pPr>
                        <w:pStyle w:val="title2"/>
                        <w:rPr>
                          <w:color w:val="54357A"/>
                          <w:sz w:val="36"/>
                          <w:szCs w:val="36"/>
                        </w:rPr>
                      </w:pPr>
                      <w:r>
                        <w:rPr>
                          <w:color w:val="54357A"/>
                          <w:sz w:val="36"/>
                          <w:szCs w:val="36"/>
                        </w:rPr>
                        <w:t>Most Needed Items</w:t>
                      </w:r>
                    </w:p>
                    <w:p w14:paraId="1B1051ED" w14:textId="7B4DAE55" w:rsidR="005D6FA0" w:rsidRDefault="005D6FA0"/>
                  </w:txbxContent>
                </v:textbox>
                <w10:wrap anchorx="margin"/>
              </v:shape>
            </w:pict>
          </mc:Fallback>
        </mc:AlternateContent>
      </w:r>
      <w:r w:rsidR="00C02781" w:rsidRPr="00BC3B98">
        <w:rPr>
          <w:sz w:val="56"/>
          <w:szCs w:val="56"/>
        </w:rPr>
        <w:drawing>
          <wp:anchor distT="0" distB="0" distL="114300" distR="114300" simplePos="0" relativeHeight="251676672" behindDoc="1" locked="0" layoutInCell="1" allowOverlap="1" wp14:anchorId="56D5C9B6" wp14:editId="23FAC46C">
            <wp:simplePos x="0" y="0"/>
            <wp:positionH relativeFrom="margin">
              <wp:align>center</wp:align>
            </wp:positionH>
            <wp:positionV relativeFrom="paragraph">
              <wp:posOffset>-2190115</wp:posOffset>
            </wp:positionV>
            <wp:extent cx="6019800" cy="1689380"/>
            <wp:effectExtent l="0" t="0" r="0" b="6350"/>
            <wp:wrapNone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6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24960" w14:textId="1B060AD7" w:rsidR="00447590" w:rsidRPr="00447590" w:rsidRDefault="00447590" w:rsidP="00447590">
      <w:pPr>
        <w:keepNext/>
        <w:keepLines/>
        <w:shd w:val="clear" w:color="auto" w:fill="39302A" w:themeFill="text2"/>
        <w:spacing w:before="240" w:after="80"/>
        <w:outlineLvl w:val="0"/>
        <w:rPr>
          <w:rFonts w:ascii="Arial Black" w:eastAsiaTheme="majorEastAsia" w:hAnsi="Arial Black" w:cstheme="majorBidi"/>
          <w:bCs/>
          <w:caps/>
          <w:color w:val="FFFFFF" w:themeColor="background1"/>
          <w:spacing w:val="-10"/>
          <w:sz w:val="24"/>
          <w:szCs w:val="32"/>
        </w:rPr>
      </w:pPr>
      <w:r w:rsidRPr="00447590">
        <w:rPr>
          <w:rFonts w:ascii="Arial Black" w:eastAsiaTheme="majorEastAsia" w:hAnsi="Arial Black" w:cstheme="majorBidi"/>
          <w:bCs/>
          <w:caps/>
          <w:color w:val="FFFFFF" w:themeColor="background1"/>
          <w:spacing w:val="-10"/>
          <w:sz w:val="24"/>
          <w:szCs w:val="32"/>
        </w:rPr>
        <w:t>GIFT CARD</w:t>
      </w:r>
      <w:r>
        <w:rPr>
          <w:rFonts w:ascii="Arial Black" w:eastAsiaTheme="majorEastAsia" w:hAnsi="Arial Black" w:cstheme="majorBidi"/>
          <w:bCs/>
          <w:caps/>
          <w:color w:val="FFFFFF" w:themeColor="background1"/>
          <w:spacing w:val="-10"/>
          <w:sz w:val="24"/>
          <w:szCs w:val="32"/>
        </w:rPr>
        <w:t>S</w:t>
      </w:r>
    </w:p>
    <w:p w14:paraId="4E75AE62" w14:textId="77777777" w:rsidR="00447590" w:rsidRPr="00447590" w:rsidRDefault="0080651C" w:rsidP="00447590">
      <w:pPr>
        <w:spacing w:before="30" w:after="30" w:line="245" w:lineRule="auto"/>
        <w:ind w:left="357" w:hanging="357"/>
      </w:pPr>
      <w:sdt>
        <w:sdtPr>
          <w:id w:val="-14752052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90" w:rsidRPr="00447590">
            <w:rPr>
              <w:rFonts w:hint="eastAsia"/>
            </w:rPr>
            <w:t>☐</w:t>
          </w:r>
        </w:sdtContent>
      </w:sdt>
      <w:r w:rsidR="00447590" w:rsidRPr="00447590">
        <w:tab/>
        <w:t>Visa</w:t>
      </w:r>
    </w:p>
    <w:p w14:paraId="13AFBC85" w14:textId="77777777" w:rsidR="00447590" w:rsidRPr="00447590" w:rsidRDefault="0080651C" w:rsidP="00447590">
      <w:pPr>
        <w:spacing w:before="30" w:after="30" w:line="245" w:lineRule="auto"/>
        <w:ind w:left="357" w:hanging="357"/>
      </w:pPr>
      <w:sdt>
        <w:sdtPr>
          <w:id w:val="-14287986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90" w:rsidRPr="00447590">
            <w:rPr>
              <w:rFonts w:hint="eastAsia"/>
            </w:rPr>
            <w:t>☐</w:t>
          </w:r>
        </w:sdtContent>
      </w:sdt>
      <w:r w:rsidR="00447590" w:rsidRPr="00447590">
        <w:tab/>
        <w:t>Walmart</w:t>
      </w:r>
    </w:p>
    <w:p w14:paraId="57E008C4" w14:textId="77777777" w:rsidR="00447590" w:rsidRPr="00447590" w:rsidRDefault="0080651C" w:rsidP="00447590">
      <w:pPr>
        <w:spacing w:before="30" w:after="30" w:line="245" w:lineRule="auto"/>
        <w:ind w:left="357" w:hanging="357"/>
      </w:pPr>
      <w:sdt>
        <w:sdtPr>
          <w:id w:val="-3675341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90" w:rsidRPr="00447590">
            <w:rPr>
              <w:rFonts w:hint="eastAsia"/>
            </w:rPr>
            <w:t>☐</w:t>
          </w:r>
        </w:sdtContent>
      </w:sdt>
      <w:r w:rsidR="00447590" w:rsidRPr="00447590">
        <w:tab/>
        <w:t>Speedway</w:t>
      </w:r>
    </w:p>
    <w:bookmarkStart w:id="0" w:name="_Hlk118191919"/>
    <w:p w14:paraId="48BD27DC" w14:textId="23D923F2" w:rsidR="00447590" w:rsidRDefault="0080651C" w:rsidP="00447590">
      <w:pPr>
        <w:spacing w:before="30" w:after="30" w:line="245" w:lineRule="auto"/>
        <w:ind w:left="357" w:hanging="357"/>
      </w:pPr>
      <w:sdt>
        <w:sdtPr>
          <w:id w:val="8815991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90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447590" w:rsidRPr="00447590">
        <w:tab/>
        <w:t>Sheetz</w:t>
      </w:r>
    </w:p>
    <w:p w14:paraId="5C44B535" w14:textId="1CBC8480" w:rsidR="00447590" w:rsidRDefault="0080651C" w:rsidP="00447590">
      <w:pPr>
        <w:spacing w:before="30" w:after="30" w:line="245" w:lineRule="auto"/>
        <w:ind w:left="357" w:hanging="357"/>
      </w:pPr>
      <w:sdt>
        <w:sdtPr>
          <w:id w:val="19142784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90">
            <w:rPr>
              <w:rFonts w:ascii="MS Gothic" w:eastAsia="MS Gothic" w:hAnsi="MS Gothic" w:hint="eastAsia"/>
            </w:rPr>
            <w:t>☐</w:t>
          </w:r>
        </w:sdtContent>
      </w:sdt>
      <w:r w:rsidR="00447590">
        <w:t xml:space="preserve">  Cook-Out</w:t>
      </w:r>
    </w:p>
    <w:p w14:paraId="0733F47A" w14:textId="7B922993" w:rsidR="00447590" w:rsidRDefault="0080651C" w:rsidP="00447590">
      <w:pPr>
        <w:spacing w:before="30" w:after="30" w:line="245" w:lineRule="auto"/>
        <w:ind w:left="357" w:hanging="357"/>
      </w:pPr>
      <w:sdt>
        <w:sdtPr>
          <w:id w:val="-17201138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90">
            <w:rPr>
              <w:rFonts w:ascii="MS Gothic" w:eastAsia="MS Gothic" w:hAnsi="MS Gothic" w:hint="eastAsia"/>
            </w:rPr>
            <w:t>☐</w:t>
          </w:r>
        </w:sdtContent>
      </w:sdt>
      <w:r w:rsidR="00447590">
        <w:t xml:space="preserve">  </w:t>
      </w:r>
      <w:r w:rsidR="009D4DC8">
        <w:t>Jersey Mikes</w:t>
      </w:r>
    </w:p>
    <w:p w14:paraId="41B686FA" w14:textId="36A4274D" w:rsidR="009D4DC8" w:rsidRDefault="0080651C" w:rsidP="00C02781">
      <w:pPr>
        <w:spacing w:before="30" w:after="30" w:line="245" w:lineRule="auto"/>
        <w:ind w:left="357" w:hanging="357"/>
      </w:pPr>
      <w:sdt>
        <w:sdtPr>
          <w:id w:val="15016305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C8">
            <w:rPr>
              <w:rFonts w:ascii="MS Gothic" w:eastAsia="MS Gothic" w:hAnsi="MS Gothic" w:hint="eastAsia"/>
            </w:rPr>
            <w:t>☐</w:t>
          </w:r>
        </w:sdtContent>
      </w:sdt>
      <w:r w:rsidR="009D4DC8">
        <w:t xml:space="preserve">  Burger King</w:t>
      </w:r>
    </w:p>
    <w:p w14:paraId="682F45D8" w14:textId="1019D2F0" w:rsidR="00537EB5" w:rsidRDefault="00A32BC0" w:rsidP="00C02781">
      <w:pPr>
        <w:pStyle w:val="Heading1"/>
      </w:pPr>
      <w:r>
        <w:t>Move-out</w:t>
      </w:r>
      <w:r w:rsidR="009842DD">
        <w:t xml:space="preserve"> kits</w:t>
      </w:r>
      <w:r w:rsidR="00040BE8">
        <w:t xml:space="preserve"> </w:t>
      </w:r>
    </w:p>
    <w:p w14:paraId="30EFFF7E" w14:textId="48EBF235" w:rsidR="003E198F" w:rsidRDefault="0080651C" w:rsidP="003E198F">
      <w:pPr>
        <w:pStyle w:val="checkbox"/>
      </w:pPr>
      <w:sdt>
        <w:sdtPr>
          <w:id w:val="-12524226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Broom and Dustpan</w:t>
      </w:r>
    </w:p>
    <w:p w14:paraId="0229576C" w14:textId="3187F9CA" w:rsidR="003E198F" w:rsidRDefault="0080651C" w:rsidP="003E198F">
      <w:pPr>
        <w:pStyle w:val="checkbox"/>
      </w:pPr>
      <w:sdt>
        <w:sdtPr>
          <w:id w:val="10306906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Oven Mitts</w:t>
      </w:r>
    </w:p>
    <w:p w14:paraId="070B8B20" w14:textId="2FD01075" w:rsidR="003E198F" w:rsidRDefault="0080651C" w:rsidP="003E198F">
      <w:pPr>
        <w:pStyle w:val="checkbox"/>
      </w:pPr>
      <w:sdt>
        <w:sdtPr>
          <w:id w:val="-1861428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Silverware</w:t>
      </w:r>
    </w:p>
    <w:p w14:paraId="60E509A4" w14:textId="697FB5AD" w:rsidR="003E198F" w:rsidRDefault="0080651C" w:rsidP="003E198F">
      <w:pPr>
        <w:pStyle w:val="checkbox"/>
      </w:pPr>
      <w:sdt>
        <w:sdtPr>
          <w:id w:val="-12053970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Plates and bowls</w:t>
      </w:r>
    </w:p>
    <w:p w14:paraId="4DAFC032" w14:textId="5F5CFFCC" w:rsidR="003E198F" w:rsidRDefault="0080651C" w:rsidP="003E198F">
      <w:pPr>
        <w:pStyle w:val="checkbox"/>
      </w:pPr>
      <w:sdt>
        <w:sdtPr>
          <w:id w:val="-9592637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Baking Sheet, </w:t>
      </w:r>
      <w:proofErr w:type="gramStart"/>
      <w:r w:rsidR="003E198F">
        <w:t>Pot</w:t>
      </w:r>
      <w:r w:rsidR="00C40640">
        <w:t>s</w:t>
      </w:r>
      <w:proofErr w:type="gramEnd"/>
      <w:r w:rsidR="00C40640">
        <w:t xml:space="preserve"> and</w:t>
      </w:r>
      <w:r w:rsidR="003E198F">
        <w:t xml:space="preserve"> Pan</w:t>
      </w:r>
      <w:r w:rsidR="00C40640">
        <w:t>s</w:t>
      </w:r>
    </w:p>
    <w:p w14:paraId="7527DC94" w14:textId="54E56749" w:rsidR="003E198F" w:rsidRDefault="0080651C" w:rsidP="00C40640">
      <w:pPr>
        <w:pStyle w:val="checkbox"/>
      </w:pPr>
      <w:sdt>
        <w:sdtPr>
          <w:id w:val="-20721879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Cooking Utensils</w:t>
      </w:r>
    </w:p>
    <w:p w14:paraId="39F817F4" w14:textId="5BC3BAFC" w:rsidR="003E198F" w:rsidRDefault="0080651C" w:rsidP="00C40640">
      <w:pPr>
        <w:pStyle w:val="checkbox"/>
      </w:pPr>
      <w:sdt>
        <w:sdtPr>
          <w:id w:val="13853639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Toilet Bowl Cleaner</w:t>
      </w:r>
    </w:p>
    <w:p w14:paraId="7DBBB3B8" w14:textId="78C1D3E8" w:rsidR="003E198F" w:rsidRDefault="0080651C" w:rsidP="003E198F">
      <w:pPr>
        <w:pStyle w:val="checkbox"/>
      </w:pPr>
      <w:sdt>
        <w:sdtPr>
          <w:id w:val="-16715633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S</w:t>
      </w:r>
      <w:r w:rsidR="00C40640">
        <w:t>mall Tool Kit</w:t>
      </w:r>
    </w:p>
    <w:p w14:paraId="24EA9002" w14:textId="43C008BC" w:rsidR="003E198F" w:rsidRDefault="0080651C" w:rsidP="003E198F">
      <w:pPr>
        <w:pStyle w:val="checkbox"/>
      </w:pPr>
      <w:sdt>
        <w:sdtPr>
          <w:id w:val="12190906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Flashlight and batteries</w:t>
      </w:r>
    </w:p>
    <w:p w14:paraId="55A3616F" w14:textId="0B15583E" w:rsidR="003E198F" w:rsidRDefault="0080651C" w:rsidP="003E198F">
      <w:pPr>
        <w:pStyle w:val="checkbox"/>
      </w:pPr>
      <w:sdt>
        <w:sdtPr>
          <w:id w:val="19162718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Scissors</w:t>
      </w:r>
    </w:p>
    <w:p w14:paraId="77DDCED0" w14:textId="3BC4651F" w:rsidR="003E198F" w:rsidRDefault="0080651C" w:rsidP="003E198F">
      <w:pPr>
        <w:pStyle w:val="checkbox"/>
      </w:pPr>
      <w:sdt>
        <w:sdtPr>
          <w:id w:val="-1714576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Dust Cloths</w:t>
      </w:r>
    </w:p>
    <w:p w14:paraId="7949D663" w14:textId="1A849CCC" w:rsidR="003E198F" w:rsidRDefault="0080651C" w:rsidP="003E198F">
      <w:pPr>
        <w:pStyle w:val="checkbox"/>
      </w:pPr>
      <w:sdt>
        <w:sdtPr>
          <w:id w:val="16500962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Sponges</w:t>
      </w:r>
    </w:p>
    <w:p w14:paraId="6C801027" w14:textId="49F0BCB1" w:rsidR="003E198F" w:rsidRDefault="0080651C" w:rsidP="003E198F">
      <w:pPr>
        <w:pStyle w:val="checkbox"/>
      </w:pPr>
      <w:sdt>
        <w:sdtPr>
          <w:id w:val="2675060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FA0">
            <w:rPr>
              <w:rFonts w:ascii="MS Gothic" w:eastAsia="MS Gothic" w:hAnsi="MS Gothic" w:hint="eastAsia"/>
            </w:rPr>
            <w:t>☐</w:t>
          </w:r>
        </w:sdtContent>
      </w:sdt>
      <w:r w:rsidR="003E198F">
        <w:t>First Aid Kit</w:t>
      </w:r>
    </w:p>
    <w:p w14:paraId="3095A702" w14:textId="29113EE6" w:rsidR="00C02781" w:rsidRDefault="00C02781" w:rsidP="003E198F">
      <w:pPr>
        <w:pStyle w:val="checkbox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A0AEC19" wp14:editId="569E54D0">
                <wp:simplePos x="0" y="0"/>
                <wp:positionH relativeFrom="column">
                  <wp:align>right</wp:align>
                </wp:positionH>
                <wp:positionV relativeFrom="paragraph">
                  <wp:posOffset>327025</wp:posOffset>
                </wp:positionV>
                <wp:extent cx="3362325" cy="15430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1F141" w14:textId="0A50EB21" w:rsidR="00C02781" w:rsidRDefault="00C02781" w:rsidP="005D6FA0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Donations from our community help us in our work to provide services for individuals and families seeking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safe haven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5D58F600" w14:textId="77777777" w:rsidR="005D6FA0" w:rsidRDefault="005D6FA0" w:rsidP="005D6FA0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18DFD2AC" w14:textId="77777777" w:rsidR="00C02781" w:rsidRDefault="00C02781" w:rsidP="00C02781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We ask that items be in new or like new condition.</w:t>
                            </w:r>
                          </w:p>
                          <w:p w14:paraId="5DA1CD40" w14:textId="77777777" w:rsidR="00C02781" w:rsidRPr="00F53082" w:rsidRDefault="00C02781" w:rsidP="00C02781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We truly appreciate your generosity!</w:t>
                            </w:r>
                          </w:p>
                          <w:p w14:paraId="234BF601" w14:textId="77777777" w:rsidR="00C02781" w:rsidRDefault="00C02781" w:rsidP="00C02781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89A44"/>
                              </w:rPr>
                            </w:pPr>
                          </w:p>
                          <w:p w14:paraId="34295177" w14:textId="21CC6D14" w:rsidR="00C02781" w:rsidRPr="00C02781" w:rsidRDefault="00C02781" w:rsidP="00C02781">
                            <w:pPr>
                              <w:pStyle w:val="Largetext"/>
                              <w:jc w:val="center"/>
                              <w:rPr>
                                <w:color w:val="F89A44"/>
                                <w:sz w:val="22"/>
                                <w:szCs w:val="22"/>
                              </w:rPr>
                            </w:pPr>
                            <w:r w:rsidRPr="00C02781">
                              <w:rPr>
                                <w:color w:val="F89A44"/>
                                <w:sz w:val="22"/>
                                <w:szCs w:val="22"/>
                              </w:rPr>
                              <w:t>CALL 252-940-0007 TO ARRANGE DONATION PICK-UP</w:t>
                            </w:r>
                          </w:p>
                          <w:p w14:paraId="67BBFE6C" w14:textId="5B47A57B" w:rsidR="00C02781" w:rsidRDefault="00C027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EC19" id="_x0000_s1027" type="#_x0000_t202" style="position:absolute;left:0;text-align:left;margin-left:213.55pt;margin-top:25.75pt;width:264.75pt;height:121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">
                <v:textbox>
                  <w:txbxContent>
                    <w:p w14:paraId="2671F141" w14:textId="0A50EB21" w:rsidR="00C02781" w:rsidRDefault="00C02781" w:rsidP="005D6FA0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sz w:val="22"/>
                          <w:szCs w:val="22"/>
                          <w:bdr w:val="none" w:sz="0" w:space="0" w:color="auto" w:frame="1"/>
                        </w:rPr>
                        <w:t xml:space="preserve">Donations from our community help us in our work to provide services for individuals and families seeking </w:t>
                      </w:r>
                      <w:proofErr w:type="gramStart"/>
                      <w:r>
                        <w:rPr>
                          <w:sz w:val="22"/>
                          <w:szCs w:val="22"/>
                          <w:bdr w:val="none" w:sz="0" w:space="0" w:color="auto" w:frame="1"/>
                        </w:rPr>
                        <w:t>safe haven</w:t>
                      </w:r>
                      <w:proofErr w:type="gramEnd"/>
                      <w:r>
                        <w:rPr>
                          <w:sz w:val="22"/>
                          <w:szCs w:val="22"/>
                          <w:bdr w:val="none" w:sz="0" w:space="0" w:color="auto" w:frame="1"/>
                        </w:rPr>
                        <w:t>.</w:t>
                      </w:r>
                    </w:p>
                    <w:p w14:paraId="5D58F600" w14:textId="77777777" w:rsidR="005D6FA0" w:rsidRDefault="005D6FA0" w:rsidP="005D6FA0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18DFD2AC" w14:textId="77777777" w:rsidR="00C02781" w:rsidRDefault="00C02781" w:rsidP="00C02781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sz w:val="22"/>
                          <w:szCs w:val="22"/>
                          <w:bdr w:val="none" w:sz="0" w:space="0" w:color="auto" w:frame="1"/>
                        </w:rPr>
                        <w:t>We ask that items be in new or like new condition.</w:t>
                      </w:r>
                    </w:p>
                    <w:p w14:paraId="5DA1CD40" w14:textId="77777777" w:rsidR="00C02781" w:rsidRPr="00F53082" w:rsidRDefault="00C02781" w:rsidP="00C02781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sz w:val="22"/>
                          <w:szCs w:val="22"/>
                          <w:bdr w:val="none" w:sz="0" w:space="0" w:color="auto" w:frame="1"/>
                        </w:rPr>
                        <w:t>We truly appreciate your generosity!</w:t>
                      </w:r>
                    </w:p>
                    <w:p w14:paraId="234BF601" w14:textId="77777777" w:rsidR="00C02781" w:rsidRDefault="00C02781" w:rsidP="00C02781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89A44"/>
                        </w:rPr>
                      </w:pPr>
                    </w:p>
                    <w:p w14:paraId="34295177" w14:textId="21CC6D14" w:rsidR="00C02781" w:rsidRPr="00C02781" w:rsidRDefault="00C02781" w:rsidP="00C02781">
                      <w:pPr>
                        <w:pStyle w:val="Largetext"/>
                        <w:jc w:val="center"/>
                        <w:rPr>
                          <w:color w:val="F89A44"/>
                          <w:sz w:val="22"/>
                          <w:szCs w:val="22"/>
                        </w:rPr>
                      </w:pPr>
                      <w:r w:rsidRPr="00C02781">
                        <w:rPr>
                          <w:color w:val="F89A44"/>
                          <w:sz w:val="22"/>
                          <w:szCs w:val="22"/>
                        </w:rPr>
                        <w:t>CALL 252-940-0007</w:t>
                      </w:r>
                      <w:r w:rsidRPr="00C02781">
                        <w:rPr>
                          <w:color w:val="F89A44"/>
                          <w:sz w:val="22"/>
                          <w:szCs w:val="22"/>
                        </w:rPr>
                        <w:t xml:space="preserve"> </w:t>
                      </w:r>
                      <w:r w:rsidRPr="00C02781">
                        <w:rPr>
                          <w:color w:val="F89A44"/>
                          <w:sz w:val="22"/>
                          <w:szCs w:val="22"/>
                        </w:rPr>
                        <w:t>TO ARRANGE DONATION PICK-UP</w:t>
                      </w:r>
                    </w:p>
                    <w:p w14:paraId="67BBFE6C" w14:textId="5B47A57B" w:rsidR="00C02781" w:rsidRDefault="00C02781"/>
                  </w:txbxContent>
                </v:textbox>
                <w10:wrap type="square"/>
              </v:shape>
            </w:pict>
          </mc:Fallback>
        </mc:AlternateContent>
      </w:r>
    </w:p>
    <w:p w14:paraId="1AE8B56A" w14:textId="20CF3982" w:rsidR="00C02781" w:rsidRDefault="00C02781" w:rsidP="003E198F">
      <w:pPr>
        <w:pStyle w:val="checkbox"/>
      </w:pPr>
    </w:p>
    <w:p w14:paraId="005C83C5" w14:textId="7245C4AC" w:rsidR="00C02781" w:rsidRDefault="005D6FA0" w:rsidP="00C02781">
      <w:pPr>
        <w:pStyle w:val="checkbox"/>
        <w:ind w:left="0" w:firstLine="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40BD893" wp14:editId="4C31D7CA">
            <wp:simplePos x="0" y="0"/>
            <wp:positionH relativeFrom="margin">
              <wp:posOffset>3924300</wp:posOffset>
            </wp:positionH>
            <wp:positionV relativeFrom="paragraph">
              <wp:posOffset>-1503045</wp:posOffset>
            </wp:positionV>
            <wp:extent cx="2247900" cy="2247900"/>
            <wp:effectExtent l="0" t="0" r="0" b="0"/>
            <wp:wrapNone/>
            <wp:docPr id="3" name="Graphic 3" descr="A snowman in the w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A snowman in the wood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2C011" w14:textId="0F413E69" w:rsidR="00C02781" w:rsidRPr="001C462E" w:rsidRDefault="00C02781" w:rsidP="00C02781">
      <w:pPr>
        <w:pStyle w:val="checkbox"/>
        <w:ind w:left="0" w:firstLine="0"/>
      </w:pPr>
    </w:p>
    <w:p w14:paraId="78974BB4" w14:textId="26DB6584" w:rsidR="005C69FF" w:rsidRPr="00534647" w:rsidRDefault="00E663E4" w:rsidP="001C462E">
      <w:pPr>
        <w:pStyle w:val="Heading1"/>
      </w:pPr>
      <w:r>
        <w:t>Everyday needs</w:t>
      </w:r>
    </w:p>
    <w:p w14:paraId="3B7AAB8E" w14:textId="2E26DAD1" w:rsidR="00537EB5" w:rsidRDefault="0080651C" w:rsidP="00C02781">
      <w:pPr>
        <w:pStyle w:val="checkbox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447590">
        <w:t>Laundry Detergent</w:t>
      </w:r>
    </w:p>
    <w:p w14:paraId="6C14285F" w14:textId="190FC9BD" w:rsidR="00537EB5" w:rsidRPr="001C462E" w:rsidRDefault="0080651C" w:rsidP="00447590">
      <w:pPr>
        <w:pStyle w:val="checkbox"/>
      </w:pPr>
      <w:sdt>
        <w:sdtPr>
          <w:id w:val="15254396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C96" w:rsidRPr="00537EB5">
            <w:rPr>
              <w:rFonts w:hint="eastAsia"/>
            </w:rPr>
            <w:t>☐</w:t>
          </w:r>
        </w:sdtContent>
      </w:sdt>
      <w:r w:rsidR="00A97C96" w:rsidRPr="001C462E">
        <w:tab/>
      </w:r>
      <w:r w:rsidR="00A97C96">
        <w:t>Aluminum Foil</w:t>
      </w:r>
    </w:p>
    <w:p w14:paraId="5C5DB0C8" w14:textId="2BC743EA" w:rsidR="00537EB5" w:rsidRPr="001C462E" w:rsidRDefault="0080651C" w:rsidP="001C462E">
      <w:pPr>
        <w:pStyle w:val="checkbox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3E198F">
        <w:t>Bleach</w:t>
      </w:r>
    </w:p>
    <w:p w14:paraId="3462C8AE" w14:textId="73F3064F" w:rsidR="00537EB5" w:rsidRPr="001C462E" w:rsidRDefault="0080651C" w:rsidP="00447590">
      <w:pPr>
        <w:pStyle w:val="checkbox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A97C96">
        <w:t>Disposable Gloves</w:t>
      </w:r>
      <w:r w:rsidR="00537EB5" w:rsidRPr="001C462E">
        <w:tab/>
      </w:r>
    </w:p>
    <w:p w14:paraId="4CB98803" w14:textId="4DC9BA72" w:rsidR="00537EB5" w:rsidRPr="001C462E" w:rsidRDefault="0080651C" w:rsidP="001C462E">
      <w:pPr>
        <w:pStyle w:val="checkbox"/>
      </w:pPr>
      <w:sdt>
        <w:sdtPr>
          <w:id w:val="-1333752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663E4">
        <w:t>Tras</w:t>
      </w:r>
      <w:r w:rsidR="00447590">
        <w:t>h Bags</w:t>
      </w:r>
    </w:p>
    <w:p w14:paraId="04A3BBE7" w14:textId="0C95E314" w:rsidR="00537EB5" w:rsidRDefault="0080651C" w:rsidP="001C462E">
      <w:pPr>
        <w:pStyle w:val="checkbox"/>
      </w:pPr>
      <w:sdt>
        <w:sdtPr>
          <w:id w:val="6222066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663E4">
        <w:t>Swiffer</w:t>
      </w:r>
      <w:r w:rsidR="00A97C96">
        <w:t xml:space="preserve"> </w:t>
      </w:r>
      <w:proofErr w:type="spellStart"/>
      <w:r w:rsidR="00A97C96">
        <w:t>WetJet</w:t>
      </w:r>
      <w:proofErr w:type="spellEnd"/>
      <w:r w:rsidR="00E663E4">
        <w:t xml:space="preserve"> Pads</w:t>
      </w:r>
    </w:p>
    <w:bookmarkStart w:id="1" w:name="_Hlk118193797"/>
    <w:p w14:paraId="7736FC2C" w14:textId="6A4AC38A" w:rsidR="00537EB5" w:rsidRDefault="0080651C" w:rsidP="00C02781">
      <w:pPr>
        <w:pStyle w:val="checkbox"/>
      </w:pPr>
      <w:sdt>
        <w:sdtPr>
          <w:id w:val="20046288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FA0">
            <w:rPr>
              <w:rFonts w:ascii="MS Gothic" w:eastAsia="MS Gothic" w:hAnsi="MS Gothic" w:hint="eastAsia"/>
            </w:rPr>
            <w:t>☐</w:t>
          </w:r>
        </w:sdtContent>
      </w:sdt>
      <w:bookmarkEnd w:id="1"/>
      <w:r w:rsidR="00E663E4">
        <w:tab/>
        <w:t>Swiffer Refills</w:t>
      </w:r>
    </w:p>
    <w:p w14:paraId="022F0915" w14:textId="78CF0CE9" w:rsidR="005D6FA0" w:rsidRPr="001C462E" w:rsidRDefault="0080651C" w:rsidP="00C02781">
      <w:pPr>
        <w:pStyle w:val="checkbox"/>
      </w:pPr>
      <w:sdt>
        <w:sdtPr>
          <w:id w:val="-15573831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FA0">
            <w:rPr>
              <w:rFonts w:ascii="MS Gothic" w:eastAsia="MS Gothic" w:hAnsi="MS Gothic" w:hint="eastAsia"/>
            </w:rPr>
            <w:t>☐</w:t>
          </w:r>
        </w:sdtContent>
      </w:sdt>
      <w:r w:rsidR="005D6FA0">
        <w:t xml:space="preserve">  Full-Sized Toiletries </w:t>
      </w:r>
    </w:p>
    <w:p w14:paraId="13750C7A" w14:textId="4432F74B" w:rsidR="00497373" w:rsidRPr="00B47A13" w:rsidRDefault="00256301" w:rsidP="001C462E">
      <w:pPr>
        <w:pStyle w:val="Heading1"/>
      </w:pPr>
      <w:r>
        <w:t>COURT CARE KITS</w:t>
      </w:r>
    </w:p>
    <w:p w14:paraId="0C6C5028" w14:textId="477F34AC" w:rsidR="00537EB5" w:rsidRPr="001C462E" w:rsidRDefault="0080651C" w:rsidP="001C462E">
      <w:pPr>
        <w:pStyle w:val="checkbox"/>
      </w:pPr>
      <w:sdt>
        <w:sdt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256301">
        <w:t>Chapstick</w:t>
      </w:r>
    </w:p>
    <w:p w14:paraId="20DCE733" w14:textId="50FEE6F8" w:rsidR="00537EB5" w:rsidRPr="001C462E" w:rsidRDefault="0080651C" w:rsidP="00A97C96">
      <w:pPr>
        <w:pStyle w:val="checkbox"/>
      </w:pPr>
      <w:sdt>
        <w:sdt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256301">
        <w:t>Mini tissue packs</w:t>
      </w:r>
    </w:p>
    <w:p w14:paraId="559E5DE7" w14:textId="32CB56A4" w:rsidR="00537EB5" w:rsidRDefault="0080651C" w:rsidP="001C462E">
      <w:pPr>
        <w:pStyle w:val="checkbox"/>
      </w:pPr>
      <w:sdt>
        <w:sdtPr>
          <w:id w:val="1864636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256301">
        <w:t>Mini notepads</w:t>
      </w:r>
      <w:r w:rsidR="002B6D08">
        <w:t xml:space="preserve"> &amp; pens</w:t>
      </w:r>
    </w:p>
    <w:p w14:paraId="675EC6AD" w14:textId="280FED04" w:rsidR="00AD4288" w:rsidRDefault="0080651C" w:rsidP="001C462E">
      <w:pPr>
        <w:pStyle w:val="checkbox"/>
      </w:pPr>
      <w:sdt>
        <w:sdtPr>
          <w:id w:val="-1478136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88">
            <w:rPr>
              <w:rFonts w:ascii="MS Gothic" w:eastAsia="MS Gothic" w:hAnsi="MS Gothic" w:hint="eastAsia"/>
            </w:rPr>
            <w:t>☐</w:t>
          </w:r>
        </w:sdtContent>
      </w:sdt>
      <w:r w:rsidR="00AD4288">
        <w:tab/>
      </w:r>
      <w:r w:rsidR="00256301">
        <w:t>Gum</w:t>
      </w:r>
    </w:p>
    <w:p w14:paraId="527308B0" w14:textId="7D6A9F0E" w:rsidR="00E663E4" w:rsidRDefault="0080651C" w:rsidP="00F53082">
      <w:pPr>
        <w:pStyle w:val="checkbox"/>
      </w:pPr>
      <w:sdt>
        <w:sdtPr>
          <w:id w:val="-663393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E4">
            <w:rPr>
              <w:rFonts w:ascii="MS Gothic" w:eastAsia="MS Gothic" w:hAnsi="MS Gothic" w:hint="eastAsia"/>
            </w:rPr>
            <w:t>☐</w:t>
          </w:r>
        </w:sdtContent>
      </w:sdt>
      <w:r w:rsidR="00E663E4">
        <w:tab/>
      </w:r>
      <w:r w:rsidR="00256301">
        <w:t>Mints</w:t>
      </w:r>
    </w:p>
    <w:p w14:paraId="762F0F74" w14:textId="6C1E0DC6" w:rsidR="00447590" w:rsidRDefault="0080651C" w:rsidP="002D104D">
      <w:pPr>
        <w:pStyle w:val="checkbox"/>
      </w:pPr>
      <w:sdt>
        <w:sdtPr>
          <w:id w:val="-8125566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E4">
            <w:rPr>
              <w:rFonts w:ascii="MS Gothic" w:eastAsia="MS Gothic" w:hAnsi="MS Gothic" w:hint="eastAsia"/>
            </w:rPr>
            <w:t>☐</w:t>
          </w:r>
        </w:sdtContent>
      </w:sdt>
      <w:r w:rsidR="00E663E4">
        <w:tab/>
      </w:r>
      <w:r w:rsidR="00256301">
        <w:t>Stress Balls</w:t>
      </w:r>
    </w:p>
    <w:p w14:paraId="7B0ADB8F" w14:textId="7E403D0C" w:rsidR="00447590" w:rsidRPr="00447590" w:rsidRDefault="00C02781" w:rsidP="00447590">
      <w:pPr>
        <w:keepNext/>
        <w:keepLines/>
        <w:shd w:val="clear" w:color="auto" w:fill="39302A" w:themeFill="text2"/>
        <w:spacing w:before="240" w:after="80"/>
        <w:outlineLvl w:val="0"/>
        <w:rPr>
          <w:rFonts w:ascii="Arial Black" w:eastAsiaTheme="majorEastAsia" w:hAnsi="Arial Black" w:cstheme="majorBidi"/>
          <w:bCs/>
          <w:caps/>
          <w:color w:val="FFFFFF" w:themeColor="background1"/>
          <w:spacing w:val="-10"/>
          <w:sz w:val="24"/>
          <w:szCs w:val="32"/>
        </w:rPr>
      </w:pPr>
      <w:r>
        <w:rPr>
          <w:rFonts w:ascii="Arial Black" w:eastAsiaTheme="majorEastAsia" w:hAnsi="Arial Black" w:cstheme="majorBidi"/>
          <w:bCs/>
          <w:caps/>
          <w:color w:val="FFFFFF" w:themeColor="background1"/>
          <w:spacing w:val="-10"/>
          <w:sz w:val="24"/>
          <w:szCs w:val="32"/>
        </w:rPr>
        <w:t>Misc</w:t>
      </w:r>
    </w:p>
    <w:p w14:paraId="6A95F595" w14:textId="48668DDA" w:rsidR="00447590" w:rsidRPr="00447590" w:rsidRDefault="0080651C" w:rsidP="00447590">
      <w:pPr>
        <w:spacing w:before="30" w:after="30" w:line="245" w:lineRule="auto"/>
        <w:ind w:left="357" w:hanging="357"/>
      </w:pPr>
      <w:sdt>
        <w:sdtPr>
          <w:id w:val="-8899532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90" w:rsidRPr="00447590">
            <w:rPr>
              <w:rFonts w:hint="eastAsia"/>
            </w:rPr>
            <w:t>☐</w:t>
          </w:r>
        </w:sdtContent>
      </w:sdt>
      <w:r w:rsidR="00447590" w:rsidRPr="00447590">
        <w:tab/>
      </w:r>
      <w:r w:rsidR="009D4DC8">
        <w:t>Headphones</w:t>
      </w:r>
    </w:p>
    <w:p w14:paraId="15FB400E" w14:textId="706A382D" w:rsidR="00447590" w:rsidRPr="00447590" w:rsidRDefault="0080651C" w:rsidP="00447590">
      <w:pPr>
        <w:spacing w:before="30" w:after="30" w:line="245" w:lineRule="auto"/>
        <w:ind w:left="357" w:hanging="357"/>
      </w:pPr>
      <w:sdt>
        <w:sdtPr>
          <w:id w:val="1057444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90" w:rsidRPr="00447590">
            <w:rPr>
              <w:rFonts w:hint="eastAsia"/>
            </w:rPr>
            <w:t>☐</w:t>
          </w:r>
        </w:sdtContent>
      </w:sdt>
      <w:r w:rsidR="00447590" w:rsidRPr="00447590">
        <w:tab/>
      </w:r>
      <w:r w:rsidR="009D4DC8">
        <w:t>Backpacks</w:t>
      </w:r>
    </w:p>
    <w:p w14:paraId="62D51447" w14:textId="7CB88F6E" w:rsidR="00447590" w:rsidRPr="00447590" w:rsidRDefault="0080651C" w:rsidP="00447590">
      <w:pPr>
        <w:spacing w:before="30" w:after="30" w:line="245" w:lineRule="auto"/>
        <w:ind w:left="357" w:hanging="357"/>
      </w:pPr>
      <w:sdt>
        <w:sdtPr>
          <w:id w:val="21252571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90" w:rsidRPr="00447590">
            <w:rPr>
              <w:rFonts w:hint="eastAsia"/>
            </w:rPr>
            <w:t>☐</w:t>
          </w:r>
        </w:sdtContent>
      </w:sdt>
      <w:r w:rsidR="00447590" w:rsidRPr="00447590">
        <w:tab/>
      </w:r>
      <w:r w:rsidR="009D4DC8">
        <w:t>Diaper Bags</w:t>
      </w:r>
    </w:p>
    <w:bookmarkStart w:id="2" w:name="_Hlk118192505"/>
    <w:p w14:paraId="2377D4AA" w14:textId="72F0C6E0" w:rsidR="00447590" w:rsidRDefault="0080651C" w:rsidP="00447590">
      <w:pPr>
        <w:spacing w:before="30" w:after="30" w:line="245" w:lineRule="auto"/>
        <w:ind w:left="357" w:hanging="357"/>
      </w:pPr>
      <w:sdt>
        <w:sdtPr>
          <w:id w:val="-3047764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90" w:rsidRPr="00447590">
            <w:rPr>
              <w:rFonts w:hint="eastAsia"/>
            </w:rPr>
            <w:t>☐</w:t>
          </w:r>
        </w:sdtContent>
      </w:sdt>
      <w:bookmarkEnd w:id="2"/>
      <w:r w:rsidR="00447590" w:rsidRPr="00447590">
        <w:tab/>
      </w:r>
      <w:r w:rsidR="009D4DC8">
        <w:t>Individually Packaged Snacks</w:t>
      </w:r>
    </w:p>
    <w:p w14:paraId="1A0A7FA8" w14:textId="27D40691" w:rsidR="009D4DC8" w:rsidRDefault="0080651C" w:rsidP="00447590">
      <w:pPr>
        <w:spacing w:before="30" w:after="30" w:line="245" w:lineRule="auto"/>
        <w:ind w:left="357" w:hanging="357"/>
      </w:pPr>
      <w:sdt>
        <w:sdtPr>
          <w:id w:val="19945994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C8" w:rsidRPr="00447590">
            <w:rPr>
              <w:rFonts w:hint="eastAsia"/>
            </w:rPr>
            <w:t>☐</w:t>
          </w:r>
        </w:sdtContent>
      </w:sdt>
      <w:r w:rsidR="009D4DC8">
        <w:t xml:space="preserve">  Water Bottles</w:t>
      </w:r>
    </w:p>
    <w:p w14:paraId="0C0CB149" w14:textId="09EFD1E9" w:rsidR="009D4DC8" w:rsidRDefault="0080651C" w:rsidP="00447590">
      <w:pPr>
        <w:spacing w:before="30" w:after="30" w:line="245" w:lineRule="auto"/>
        <w:ind w:left="357" w:hanging="357"/>
      </w:pPr>
      <w:sdt>
        <w:sdtPr>
          <w:id w:val="9485184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C8" w:rsidRPr="00447590">
            <w:rPr>
              <w:rFonts w:hint="eastAsia"/>
            </w:rPr>
            <w:t>☐</w:t>
          </w:r>
        </w:sdtContent>
      </w:sdt>
      <w:r w:rsidR="009D4DC8">
        <w:t xml:space="preserve">  Glue Sticks</w:t>
      </w:r>
    </w:p>
    <w:p w14:paraId="50549768" w14:textId="1656F64B" w:rsidR="009D4DC8" w:rsidRDefault="0080651C" w:rsidP="00447590">
      <w:pPr>
        <w:spacing w:before="30" w:after="30" w:line="245" w:lineRule="auto"/>
        <w:ind w:left="357" w:hanging="357"/>
      </w:pPr>
      <w:sdt>
        <w:sdtPr>
          <w:id w:val="-13336088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C8" w:rsidRPr="00447590">
            <w:rPr>
              <w:rFonts w:hint="eastAsia"/>
            </w:rPr>
            <w:t>☐</w:t>
          </w:r>
        </w:sdtContent>
      </w:sdt>
      <w:r w:rsidR="009D4DC8">
        <w:t xml:space="preserve">  Mechanical Pencils</w:t>
      </w:r>
    </w:p>
    <w:p w14:paraId="213363A1" w14:textId="48215B49" w:rsidR="009D4DC8" w:rsidRDefault="0080651C" w:rsidP="00447590">
      <w:pPr>
        <w:spacing w:before="30" w:after="30" w:line="245" w:lineRule="auto"/>
        <w:ind w:left="357" w:hanging="357"/>
      </w:pPr>
      <w:sdt>
        <w:sdtPr>
          <w:id w:val="-17613701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C8" w:rsidRPr="00447590">
            <w:rPr>
              <w:rFonts w:hint="eastAsia"/>
            </w:rPr>
            <w:t>☐</w:t>
          </w:r>
        </w:sdtContent>
      </w:sdt>
      <w:r w:rsidR="009D4DC8">
        <w:t xml:space="preserve">  Notebooks</w:t>
      </w:r>
    </w:p>
    <w:p w14:paraId="42B7DDB4" w14:textId="0172EC33" w:rsidR="009D4DC8" w:rsidRDefault="0080651C" w:rsidP="00447590">
      <w:pPr>
        <w:spacing w:before="30" w:after="30" w:line="245" w:lineRule="auto"/>
        <w:ind w:left="357" w:hanging="357"/>
      </w:pPr>
      <w:sdt>
        <w:sdtPr>
          <w:id w:val="11662004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C8" w:rsidRPr="00447590">
            <w:rPr>
              <w:rFonts w:hint="eastAsia"/>
            </w:rPr>
            <w:t>☐</w:t>
          </w:r>
        </w:sdtContent>
      </w:sdt>
      <w:r w:rsidR="009D4DC8">
        <w:t xml:space="preserve">  </w:t>
      </w:r>
      <w:r w:rsidR="00C02781">
        <w:t>3-Ring Binders</w:t>
      </w:r>
    </w:p>
    <w:p w14:paraId="30DC174D" w14:textId="377B6ED9" w:rsidR="00C02781" w:rsidRDefault="0080651C" w:rsidP="00447590">
      <w:pPr>
        <w:spacing w:before="30" w:after="30" w:line="245" w:lineRule="auto"/>
        <w:ind w:left="357" w:hanging="357"/>
      </w:pPr>
      <w:sdt>
        <w:sdtPr>
          <w:id w:val="2168684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781" w:rsidRPr="00447590">
            <w:rPr>
              <w:rFonts w:hint="eastAsia"/>
            </w:rPr>
            <w:t>☐</w:t>
          </w:r>
        </w:sdtContent>
      </w:sdt>
      <w:r w:rsidR="00C02781">
        <w:t xml:space="preserve">  Blunt-tipped Scissors</w:t>
      </w:r>
    </w:p>
    <w:p w14:paraId="15585AAB" w14:textId="299D8638" w:rsidR="00C02781" w:rsidRDefault="0080651C" w:rsidP="00447590">
      <w:pPr>
        <w:spacing w:before="30" w:after="30" w:line="245" w:lineRule="auto"/>
        <w:ind w:left="357" w:hanging="357"/>
      </w:pPr>
      <w:sdt>
        <w:sdtPr>
          <w:id w:val="-2145909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781" w:rsidRPr="00447590">
            <w:rPr>
              <w:rFonts w:hint="eastAsia"/>
            </w:rPr>
            <w:t>☐</w:t>
          </w:r>
        </w:sdtContent>
      </w:sdt>
      <w:r w:rsidR="00C02781">
        <w:t xml:space="preserve">  Reusable Bags</w:t>
      </w:r>
    </w:p>
    <w:p w14:paraId="23486607" w14:textId="3A2F4426" w:rsidR="00AD4288" w:rsidRDefault="0080651C" w:rsidP="005D6FA0">
      <w:pPr>
        <w:spacing w:before="30" w:after="30" w:line="245" w:lineRule="auto"/>
        <w:ind w:left="357" w:hanging="357"/>
      </w:pPr>
      <w:sdt>
        <w:sdtPr>
          <w:id w:val="-2815783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781" w:rsidRPr="00447590">
            <w:rPr>
              <w:rFonts w:hint="eastAsia"/>
            </w:rPr>
            <w:t>☐</w:t>
          </w:r>
        </w:sdtContent>
      </w:sdt>
      <w:r w:rsidR="00C02781">
        <w:t xml:space="preserve">  Bug Sp</w:t>
      </w:r>
      <w:r w:rsidR="005D6FA0">
        <w:t>ray</w:t>
      </w:r>
    </w:p>
    <w:sectPr w:rsidR="00AD4288" w:rsidSect="001965A8">
      <w:footerReference w:type="default" r:id="rId13"/>
      <w:type w:val="continuous"/>
      <w:pgSz w:w="12240" w:h="15840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CFDD" w14:textId="77777777" w:rsidR="00085BF4" w:rsidRDefault="00085BF4" w:rsidP="00F4689D">
      <w:r>
        <w:separator/>
      </w:r>
    </w:p>
  </w:endnote>
  <w:endnote w:type="continuationSeparator" w:id="0">
    <w:p w14:paraId="2C66A3FC" w14:textId="77777777" w:rsidR="00085BF4" w:rsidRDefault="00085BF4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B0E2" w14:textId="77777777" w:rsidR="00106A8D" w:rsidRDefault="00A824D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E2CDD67" wp14:editId="1A36ABF6">
              <wp:simplePos x="0" y="0"/>
              <wp:positionH relativeFrom="page">
                <wp:posOffset>-118745</wp:posOffset>
              </wp:positionH>
              <wp:positionV relativeFrom="page">
                <wp:posOffset>9601200</wp:posOffset>
              </wp:positionV>
              <wp:extent cx="8001000" cy="228600"/>
              <wp:effectExtent l="0" t="0" r="444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0D1E4" id="Rectangle 1" o:spid="_x0000_s1026" alt="&quot;&quot;" style="position:absolute;margin-left:-9.35pt;margin-top:756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" fillcolor="#f8931d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6C07" w14:textId="77777777" w:rsidR="00085BF4" w:rsidRDefault="00085BF4" w:rsidP="00F4689D">
      <w:r>
        <w:separator/>
      </w:r>
    </w:p>
  </w:footnote>
  <w:footnote w:type="continuationSeparator" w:id="0">
    <w:p w14:paraId="489DE18A" w14:textId="77777777" w:rsidR="00085BF4" w:rsidRDefault="00085BF4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EC51DB"/>
    <w:multiLevelType w:val="hybridMultilevel"/>
    <w:tmpl w:val="14E88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F8931D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234F1"/>
    <w:multiLevelType w:val="hybridMultilevel"/>
    <w:tmpl w:val="8BE2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F8931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539635">
    <w:abstractNumId w:val="22"/>
  </w:num>
  <w:num w:numId="2" w16cid:durableId="421071179">
    <w:abstractNumId w:val="8"/>
  </w:num>
  <w:num w:numId="3" w16cid:durableId="393283676">
    <w:abstractNumId w:val="19"/>
  </w:num>
  <w:num w:numId="4" w16cid:durableId="1775973389">
    <w:abstractNumId w:val="21"/>
  </w:num>
  <w:num w:numId="5" w16cid:durableId="1272709937">
    <w:abstractNumId w:val="11"/>
  </w:num>
  <w:num w:numId="6" w16cid:durableId="1429697817">
    <w:abstractNumId w:val="14"/>
  </w:num>
  <w:num w:numId="7" w16cid:durableId="1483765505">
    <w:abstractNumId w:val="17"/>
  </w:num>
  <w:num w:numId="8" w16cid:durableId="2137916915">
    <w:abstractNumId w:val="24"/>
  </w:num>
  <w:num w:numId="9" w16cid:durableId="1406491467">
    <w:abstractNumId w:val="12"/>
  </w:num>
  <w:num w:numId="10" w16cid:durableId="1121270193">
    <w:abstractNumId w:val="18"/>
  </w:num>
  <w:num w:numId="11" w16cid:durableId="10035566">
    <w:abstractNumId w:val="3"/>
  </w:num>
  <w:num w:numId="12" w16cid:durableId="1897625114">
    <w:abstractNumId w:val="25"/>
  </w:num>
  <w:num w:numId="13" w16cid:durableId="1981962107">
    <w:abstractNumId w:val="16"/>
  </w:num>
  <w:num w:numId="14" w16cid:durableId="1344278606">
    <w:abstractNumId w:val="6"/>
  </w:num>
  <w:num w:numId="15" w16cid:durableId="929702723">
    <w:abstractNumId w:val="26"/>
  </w:num>
  <w:num w:numId="16" w16cid:durableId="1615094442">
    <w:abstractNumId w:val="29"/>
  </w:num>
  <w:num w:numId="17" w16cid:durableId="1858693253">
    <w:abstractNumId w:val="10"/>
  </w:num>
  <w:num w:numId="18" w16cid:durableId="475145048">
    <w:abstractNumId w:val="20"/>
  </w:num>
  <w:num w:numId="19" w16cid:durableId="1893156964">
    <w:abstractNumId w:val="27"/>
  </w:num>
  <w:num w:numId="20" w16cid:durableId="1854145008">
    <w:abstractNumId w:val="15"/>
  </w:num>
  <w:num w:numId="21" w16cid:durableId="1800175266">
    <w:abstractNumId w:val="4"/>
  </w:num>
  <w:num w:numId="22" w16cid:durableId="1424836471">
    <w:abstractNumId w:val="23"/>
  </w:num>
  <w:num w:numId="23" w16cid:durableId="1131631856">
    <w:abstractNumId w:val="13"/>
  </w:num>
  <w:num w:numId="24" w16cid:durableId="627318673">
    <w:abstractNumId w:val="5"/>
  </w:num>
  <w:num w:numId="25" w16cid:durableId="1867132678">
    <w:abstractNumId w:val="28"/>
  </w:num>
  <w:num w:numId="26" w16cid:durableId="1312782796">
    <w:abstractNumId w:val="7"/>
  </w:num>
  <w:num w:numId="27" w16cid:durableId="53507477">
    <w:abstractNumId w:val="1"/>
  </w:num>
  <w:num w:numId="28" w16cid:durableId="1564565056">
    <w:abstractNumId w:val="0"/>
  </w:num>
  <w:num w:numId="29" w16cid:durableId="1303925551">
    <w:abstractNumId w:val="9"/>
  </w:num>
  <w:num w:numId="30" w16cid:durableId="2105954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DD"/>
    <w:rsid w:val="0001205F"/>
    <w:rsid w:val="00021798"/>
    <w:rsid w:val="00040BE8"/>
    <w:rsid w:val="000640BB"/>
    <w:rsid w:val="0008510D"/>
    <w:rsid w:val="00085BF4"/>
    <w:rsid w:val="000A0C55"/>
    <w:rsid w:val="000B30FB"/>
    <w:rsid w:val="000B4E5F"/>
    <w:rsid w:val="000D4DB8"/>
    <w:rsid w:val="000F6A1D"/>
    <w:rsid w:val="00106A8D"/>
    <w:rsid w:val="00114D05"/>
    <w:rsid w:val="0011687E"/>
    <w:rsid w:val="001232C8"/>
    <w:rsid w:val="00123C6D"/>
    <w:rsid w:val="00150C30"/>
    <w:rsid w:val="00153238"/>
    <w:rsid w:val="00153445"/>
    <w:rsid w:val="00166E62"/>
    <w:rsid w:val="001965A8"/>
    <w:rsid w:val="001B4757"/>
    <w:rsid w:val="001C0EED"/>
    <w:rsid w:val="001C2499"/>
    <w:rsid w:val="001C462E"/>
    <w:rsid w:val="001D7BAC"/>
    <w:rsid w:val="001E6F85"/>
    <w:rsid w:val="00237CC7"/>
    <w:rsid w:val="00242F1F"/>
    <w:rsid w:val="00243A0A"/>
    <w:rsid w:val="00256301"/>
    <w:rsid w:val="00274DDA"/>
    <w:rsid w:val="0028182B"/>
    <w:rsid w:val="002860C5"/>
    <w:rsid w:val="0029531E"/>
    <w:rsid w:val="002A3F12"/>
    <w:rsid w:val="002A67E8"/>
    <w:rsid w:val="002B52FA"/>
    <w:rsid w:val="002B6D08"/>
    <w:rsid w:val="002C6FFE"/>
    <w:rsid w:val="002D104D"/>
    <w:rsid w:val="002E641D"/>
    <w:rsid w:val="002E7157"/>
    <w:rsid w:val="00314AB7"/>
    <w:rsid w:val="00321066"/>
    <w:rsid w:val="00370DF1"/>
    <w:rsid w:val="00385E86"/>
    <w:rsid w:val="003B4002"/>
    <w:rsid w:val="003D1CD0"/>
    <w:rsid w:val="003E198F"/>
    <w:rsid w:val="003E35DA"/>
    <w:rsid w:val="003F6EB6"/>
    <w:rsid w:val="00435CE2"/>
    <w:rsid w:val="0043632A"/>
    <w:rsid w:val="00446D32"/>
    <w:rsid w:val="00447590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1183"/>
    <w:rsid w:val="00585464"/>
    <w:rsid w:val="0059077F"/>
    <w:rsid w:val="005927CC"/>
    <w:rsid w:val="005A369F"/>
    <w:rsid w:val="005B4B89"/>
    <w:rsid w:val="005C69FF"/>
    <w:rsid w:val="005D6FA0"/>
    <w:rsid w:val="005E7700"/>
    <w:rsid w:val="00620425"/>
    <w:rsid w:val="006273E3"/>
    <w:rsid w:val="0063233B"/>
    <w:rsid w:val="006C5197"/>
    <w:rsid w:val="00755AF9"/>
    <w:rsid w:val="007628D7"/>
    <w:rsid w:val="007733B1"/>
    <w:rsid w:val="00792D9A"/>
    <w:rsid w:val="007B1BD0"/>
    <w:rsid w:val="007D6251"/>
    <w:rsid w:val="007D7966"/>
    <w:rsid w:val="007D7F30"/>
    <w:rsid w:val="007F1882"/>
    <w:rsid w:val="007F7848"/>
    <w:rsid w:val="0080651C"/>
    <w:rsid w:val="00835FFC"/>
    <w:rsid w:val="008434BE"/>
    <w:rsid w:val="008515C5"/>
    <w:rsid w:val="00864127"/>
    <w:rsid w:val="008A351F"/>
    <w:rsid w:val="008B4AB9"/>
    <w:rsid w:val="008B6475"/>
    <w:rsid w:val="008C5930"/>
    <w:rsid w:val="008D6306"/>
    <w:rsid w:val="008D7866"/>
    <w:rsid w:val="008E033C"/>
    <w:rsid w:val="008E20B6"/>
    <w:rsid w:val="008F5554"/>
    <w:rsid w:val="00917DE5"/>
    <w:rsid w:val="00933183"/>
    <w:rsid w:val="00947A23"/>
    <w:rsid w:val="0095543B"/>
    <w:rsid w:val="0096476E"/>
    <w:rsid w:val="00971536"/>
    <w:rsid w:val="00981289"/>
    <w:rsid w:val="009842DD"/>
    <w:rsid w:val="009D4001"/>
    <w:rsid w:val="009D4DC8"/>
    <w:rsid w:val="009D6BD2"/>
    <w:rsid w:val="009D75EF"/>
    <w:rsid w:val="00A238F7"/>
    <w:rsid w:val="00A32BC0"/>
    <w:rsid w:val="00A347CF"/>
    <w:rsid w:val="00A35A72"/>
    <w:rsid w:val="00A438BB"/>
    <w:rsid w:val="00A4683F"/>
    <w:rsid w:val="00A6621B"/>
    <w:rsid w:val="00A7247E"/>
    <w:rsid w:val="00A824DC"/>
    <w:rsid w:val="00A97C96"/>
    <w:rsid w:val="00AB36A4"/>
    <w:rsid w:val="00AD4288"/>
    <w:rsid w:val="00AE00A5"/>
    <w:rsid w:val="00AE3A21"/>
    <w:rsid w:val="00B04497"/>
    <w:rsid w:val="00B06B05"/>
    <w:rsid w:val="00B14286"/>
    <w:rsid w:val="00B25083"/>
    <w:rsid w:val="00B255A0"/>
    <w:rsid w:val="00B47A13"/>
    <w:rsid w:val="00B60C44"/>
    <w:rsid w:val="00B62D88"/>
    <w:rsid w:val="00B7421E"/>
    <w:rsid w:val="00B96C60"/>
    <w:rsid w:val="00BA1AC2"/>
    <w:rsid w:val="00BA24E2"/>
    <w:rsid w:val="00BA3C27"/>
    <w:rsid w:val="00BA788F"/>
    <w:rsid w:val="00BB46A8"/>
    <w:rsid w:val="00BC3B98"/>
    <w:rsid w:val="00BC4FFE"/>
    <w:rsid w:val="00C02781"/>
    <w:rsid w:val="00C3336C"/>
    <w:rsid w:val="00C40640"/>
    <w:rsid w:val="00C620A0"/>
    <w:rsid w:val="00C65329"/>
    <w:rsid w:val="00C700AE"/>
    <w:rsid w:val="00CB11EA"/>
    <w:rsid w:val="00CB51C4"/>
    <w:rsid w:val="00CC32FA"/>
    <w:rsid w:val="00CD51C0"/>
    <w:rsid w:val="00CE5855"/>
    <w:rsid w:val="00D14B48"/>
    <w:rsid w:val="00D23BAD"/>
    <w:rsid w:val="00D378D6"/>
    <w:rsid w:val="00D71622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DF5CB1"/>
    <w:rsid w:val="00E03819"/>
    <w:rsid w:val="00E054BD"/>
    <w:rsid w:val="00E663E4"/>
    <w:rsid w:val="00E702DF"/>
    <w:rsid w:val="00E83411"/>
    <w:rsid w:val="00EC2A7A"/>
    <w:rsid w:val="00ED05A0"/>
    <w:rsid w:val="00F341ED"/>
    <w:rsid w:val="00F36152"/>
    <w:rsid w:val="00F4086A"/>
    <w:rsid w:val="00F458C9"/>
    <w:rsid w:val="00F4689D"/>
    <w:rsid w:val="00F53082"/>
    <w:rsid w:val="00F53A9B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3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590"/>
    <w:pPr>
      <w:spacing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31"/>
    <w:pPr>
      <w:keepNext/>
      <w:keepLines/>
      <w:shd w:val="clear" w:color="auto" w:fill="39302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2D2621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82"/>
    <w:rPr>
      <w:rFonts w:ascii="Arial Black" w:eastAsiaTheme="majorEastAsia" w:hAnsi="Arial Black" w:cstheme="majorBidi"/>
      <w:noProof/>
      <w:color w:val="2D2621" w:themeColor="text2" w:themeShade="CC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39302A" w:themeFill="text2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qFormat/>
    <w:rsid w:val="00514731"/>
    <w:pPr>
      <w:spacing w:before="30" w:after="30" w:line="245" w:lineRule="auto"/>
      <w:ind w:left="357" w:hanging="357"/>
    </w:pPr>
  </w:style>
  <w:style w:type="paragraph" w:customStyle="1" w:styleId="Largetext">
    <w:name w:val="Large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B5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EB5"/>
    <w:rPr>
      <w:sz w:val="22"/>
    </w:rPr>
  </w:style>
  <w:style w:type="character" w:styleId="PlaceholderText">
    <w:name w:val="Placeholder Text"/>
    <w:basedOn w:val="DefaultParagraphFont"/>
    <w:semiHidden/>
    <w:rsid w:val="00537EB5"/>
    <w:rPr>
      <w:color w:val="808080"/>
    </w:rPr>
  </w:style>
  <w:style w:type="paragraph" w:customStyle="1" w:styleId="font8">
    <w:name w:val="font_8"/>
    <w:basedOn w:val="Normal"/>
    <w:rsid w:val="0083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wixguard">
    <w:name w:val="wixguard"/>
    <w:basedOn w:val="DefaultParagraphFont"/>
    <w:rsid w:val="0083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lynCullipher\AppData\Roaming\Microsoft\Templates\Bike%20commu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Bike commuting checklist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2022-11-14T16:23:00Z</dcterms:created>
  <dcterms:modified xsi:type="dcterms:W3CDTF">2022-11-14T16:23:00Z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